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7234"/>
        <w:gridCol w:w="236"/>
        <w:gridCol w:w="3834"/>
      </w:tblGrid>
      <w:tr w:rsidR="0026113B" w14:paraId="3558FDB2" w14:textId="77777777" w:rsidTr="00416259">
        <w:tc>
          <w:tcPr>
            <w:tcW w:w="3200" w:type="pct"/>
            <w:shd w:val="clear" w:color="auto" w:fill="983620" w:themeFill="accent2"/>
          </w:tcPr>
          <w:p w14:paraId="43566AF6" w14:textId="77777777" w:rsidR="0026113B" w:rsidRDefault="0026113B" w:rsidP="00416259">
            <w:pPr>
              <w:pStyle w:val="NoSpacing"/>
            </w:pPr>
          </w:p>
        </w:tc>
        <w:tc>
          <w:tcPr>
            <w:tcW w:w="104" w:type="pct"/>
          </w:tcPr>
          <w:p w14:paraId="655241F9" w14:textId="77777777" w:rsidR="0026113B" w:rsidRDefault="0026113B" w:rsidP="00416259">
            <w:pPr>
              <w:pStyle w:val="NoSpacing"/>
            </w:pPr>
          </w:p>
        </w:tc>
        <w:tc>
          <w:tcPr>
            <w:tcW w:w="1700" w:type="pct"/>
            <w:shd w:val="clear" w:color="auto" w:fill="7F7F7F" w:themeFill="text1" w:themeFillTint="80"/>
          </w:tcPr>
          <w:p w14:paraId="1FB9C8CC" w14:textId="77777777" w:rsidR="0026113B" w:rsidRDefault="0026113B" w:rsidP="00416259">
            <w:pPr>
              <w:pStyle w:val="NoSpacing"/>
            </w:pPr>
          </w:p>
        </w:tc>
      </w:tr>
      <w:tr w:rsidR="0026113B" w14:paraId="145A807F" w14:textId="77777777" w:rsidTr="006103BD">
        <w:trPr>
          <w:trHeight w:val="720"/>
        </w:trPr>
        <w:tc>
          <w:tcPr>
            <w:tcW w:w="3200" w:type="pct"/>
            <w:vAlign w:val="bottom"/>
          </w:tcPr>
          <w:p w14:paraId="3209695C" w14:textId="77777777" w:rsidR="0026113B" w:rsidRDefault="0026113B" w:rsidP="00416259"/>
        </w:tc>
        <w:tc>
          <w:tcPr>
            <w:tcW w:w="104" w:type="pct"/>
            <w:vAlign w:val="bottom"/>
          </w:tcPr>
          <w:p w14:paraId="2E1BC424" w14:textId="77777777" w:rsidR="0026113B" w:rsidRDefault="0026113B" w:rsidP="00416259"/>
        </w:tc>
        <w:tc>
          <w:tcPr>
            <w:tcW w:w="1700" w:type="pct"/>
            <w:vAlign w:val="bottom"/>
          </w:tcPr>
          <w:p w14:paraId="7A406B1F" w14:textId="020606B7" w:rsidR="0026113B" w:rsidRDefault="003F0CA2" w:rsidP="00A41DA7">
            <w:pPr>
              <w:pStyle w:val="Header"/>
              <w:jc w:val="center"/>
            </w:pPr>
            <w:r>
              <w:t>2017 -2018</w:t>
            </w:r>
            <w:r w:rsidR="0026113B">
              <w:br/>
            </w:r>
            <w:r w:rsidR="00A41DA7">
              <w:t>Grades 6</w:t>
            </w:r>
            <w:r w:rsidR="00A41DA7" w:rsidRPr="00A41DA7">
              <w:rPr>
                <w:vertAlign w:val="superscript"/>
              </w:rPr>
              <w:t>th</w:t>
            </w:r>
            <w:r w:rsidR="00A41DA7">
              <w:t>, 7</w:t>
            </w:r>
            <w:r w:rsidR="00A41DA7" w:rsidRPr="00A41DA7">
              <w:rPr>
                <w:vertAlign w:val="superscript"/>
              </w:rPr>
              <w:t>th</w:t>
            </w:r>
            <w:r w:rsidR="00A41DA7">
              <w:t>, 8</w:t>
            </w:r>
            <w:r w:rsidR="00A41DA7" w:rsidRPr="00A41DA7">
              <w:rPr>
                <w:vertAlign w:val="superscript"/>
              </w:rPr>
              <w:t>th</w:t>
            </w:r>
            <w:r w:rsidR="00A41DA7">
              <w:t xml:space="preserve"> </w:t>
            </w:r>
          </w:p>
        </w:tc>
      </w:tr>
      <w:tr w:rsidR="0026113B" w14:paraId="647D6FCA" w14:textId="77777777" w:rsidTr="006103BD">
        <w:trPr>
          <w:trHeight w:val="1800"/>
        </w:trPr>
        <w:tc>
          <w:tcPr>
            <w:tcW w:w="3200" w:type="pct"/>
            <w:vAlign w:val="bottom"/>
          </w:tcPr>
          <w:sdt>
            <w:sdtPr>
              <w:rPr>
                <w:iCs/>
                <w:kern w:val="0"/>
                <w:szCs w:val="96"/>
              </w:rPr>
              <w:alias w:val="Title"/>
              <w:tag w:val=""/>
              <w:id w:val="-841541200"/>
              <w:placeholder>
                <w:docPart w:val="397873E18A03C7478F766D08B4DD92A1"/>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F0041E7" w14:textId="77777777" w:rsidR="0026113B" w:rsidRPr="00A41DA7" w:rsidRDefault="008E7D71" w:rsidP="008E7D71">
                <w:pPr>
                  <w:pStyle w:val="Title"/>
                  <w:rPr>
                    <w:iCs/>
                    <w:kern w:val="0"/>
                    <w:szCs w:val="96"/>
                  </w:rPr>
                </w:pPr>
                <w:r>
                  <w:rPr>
                    <w:iCs/>
                    <w:kern w:val="0"/>
                    <w:szCs w:val="96"/>
                  </w:rPr>
                  <w:t xml:space="preserve">  </w:t>
                </w:r>
                <w:r w:rsidR="0006262A" w:rsidRPr="00A41DA7">
                  <w:rPr>
                    <w:iCs/>
                    <w:kern w:val="0"/>
                    <w:szCs w:val="96"/>
                  </w:rPr>
                  <w:t>GMS ART</w:t>
                </w:r>
              </w:p>
            </w:sdtContent>
          </w:sdt>
          <w:p w14:paraId="77ED3CD7" w14:textId="77777777" w:rsidR="0026113B" w:rsidRDefault="00B84AF6" w:rsidP="008E7D71">
            <w:pPr>
              <w:pStyle w:val="Subtitle"/>
            </w:pPr>
            <w:sdt>
              <w:sdtPr>
                <w:alias w:val="Subtitle"/>
                <w:tag w:val=""/>
                <w:id w:val="-1702467403"/>
                <w:placeholder>
                  <w:docPart w:val="FB3D9172E6D35D47AB2F859ABE06085C"/>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A41DA7">
                  <w:t xml:space="preserve"> “Creativity takes courage.” </w:t>
                </w:r>
                <w:r w:rsidR="00A41DA7">
                  <w:br/>
                  <w:t xml:space="preserve">        – Henri Matisse</w:t>
                </w:r>
              </w:sdtContent>
            </w:sdt>
          </w:p>
        </w:tc>
        <w:tc>
          <w:tcPr>
            <w:tcW w:w="104" w:type="pct"/>
            <w:vAlign w:val="bottom"/>
          </w:tcPr>
          <w:p w14:paraId="6344031B" w14:textId="77777777" w:rsidR="0026113B" w:rsidRDefault="0026113B" w:rsidP="00416259"/>
        </w:tc>
        <w:tc>
          <w:tcPr>
            <w:tcW w:w="1700" w:type="pct"/>
            <w:vAlign w:val="bottom"/>
          </w:tcPr>
          <w:p w14:paraId="43381E84" w14:textId="6125ACD8" w:rsidR="0026113B" w:rsidRDefault="0026113B" w:rsidP="0006262A">
            <w:pPr>
              <w:pStyle w:val="ContactDetails"/>
            </w:pPr>
            <w:r>
              <w:t xml:space="preserve">Instructor: </w:t>
            </w:r>
            <w:r>
              <w:fldChar w:fldCharType="begin"/>
            </w:r>
            <w:r>
              <w:instrText xml:space="preserve"> PLACEHOLDER </w:instrText>
            </w:r>
            <w:r>
              <w:fldChar w:fldCharType="begin"/>
            </w:r>
            <w:r>
              <w:instrText xml:space="preserve"> IF </w:instrText>
            </w:r>
            <w:r w:rsidR="00B84AF6">
              <w:fldChar w:fldCharType="begin"/>
            </w:r>
            <w:r w:rsidR="00B84AF6">
              <w:instrText xml:space="preserve"> USERNAME </w:instrText>
            </w:r>
            <w:r w:rsidR="00B84AF6">
              <w:fldChar w:fldCharType="separate"/>
            </w:r>
            <w:r w:rsidR="0006262A">
              <w:rPr>
                <w:noProof/>
              </w:rPr>
              <w:instrText>Shannon Murrah</w:instrText>
            </w:r>
            <w:r w:rsidR="00B84AF6">
              <w:rPr>
                <w:noProof/>
              </w:rPr>
              <w:fldChar w:fldCharType="end"/>
            </w:r>
            <w:r>
              <w:instrText xml:space="preserve">="" "[Your Name]" </w:instrText>
            </w:r>
            <w:r w:rsidR="00B84AF6">
              <w:fldChar w:fldCharType="begin"/>
            </w:r>
            <w:r w:rsidR="00B84AF6">
              <w:instrText xml:space="preserve"> USERNAME </w:instrText>
            </w:r>
            <w:r w:rsidR="00B84AF6">
              <w:fldChar w:fldCharType="separate"/>
            </w:r>
            <w:r w:rsidR="0006262A">
              <w:rPr>
                <w:noProof/>
              </w:rPr>
              <w:instrText>Shannon Murrah</w:instrText>
            </w:r>
            <w:r w:rsidR="00B84AF6">
              <w:rPr>
                <w:noProof/>
              </w:rPr>
              <w:fldChar w:fldCharType="end"/>
            </w:r>
            <w:r>
              <w:fldChar w:fldCharType="separate"/>
            </w:r>
            <w:r w:rsidR="0006262A">
              <w:rPr>
                <w:noProof/>
              </w:rPr>
              <w:instrText>Shannon Murrah</w:instrText>
            </w:r>
            <w:r>
              <w:fldChar w:fldCharType="end"/>
            </w:r>
            <w:r>
              <w:instrText xml:space="preserve"> \* MERGEFORMAT</w:instrText>
            </w:r>
            <w:r>
              <w:fldChar w:fldCharType="separate"/>
            </w:r>
            <w:r w:rsidR="0006262A">
              <w:t>Shannon Murrah</w:t>
            </w:r>
            <w:r>
              <w:fldChar w:fldCharType="end"/>
            </w:r>
            <w:r>
              <w:br/>
              <w:t xml:space="preserve">E-Mail: </w:t>
            </w:r>
            <w:r w:rsidR="0006262A">
              <w:t>murrah</w:t>
            </w:r>
            <w:r w:rsidR="009E3661">
              <w:t>s</w:t>
            </w:r>
            <w:r w:rsidR="0006262A">
              <w:t>@scsk12.org</w:t>
            </w:r>
            <w:r>
              <w:br/>
            </w:r>
            <w:r w:rsidR="0006262A">
              <w:t>Room:  132</w:t>
            </w:r>
          </w:p>
          <w:p w14:paraId="5AF78385" w14:textId="3C3C5BAB" w:rsidR="0006262A" w:rsidRDefault="0006262A" w:rsidP="0006262A">
            <w:pPr>
              <w:pStyle w:val="ContactDetails"/>
            </w:pPr>
          </w:p>
        </w:tc>
      </w:tr>
      <w:tr w:rsidR="0026113B" w14:paraId="1472DA46" w14:textId="77777777" w:rsidTr="00416259">
        <w:tc>
          <w:tcPr>
            <w:tcW w:w="3200" w:type="pct"/>
            <w:shd w:val="clear" w:color="auto" w:fill="983620" w:themeFill="accent2"/>
          </w:tcPr>
          <w:p w14:paraId="3B36767E" w14:textId="77777777" w:rsidR="0026113B" w:rsidRDefault="0026113B" w:rsidP="00416259">
            <w:pPr>
              <w:pStyle w:val="NoSpacing"/>
            </w:pPr>
          </w:p>
        </w:tc>
        <w:tc>
          <w:tcPr>
            <w:tcW w:w="104" w:type="pct"/>
          </w:tcPr>
          <w:p w14:paraId="336C9F02" w14:textId="77777777" w:rsidR="0026113B" w:rsidRDefault="0026113B" w:rsidP="00416259">
            <w:pPr>
              <w:pStyle w:val="NoSpacing"/>
            </w:pPr>
          </w:p>
        </w:tc>
        <w:tc>
          <w:tcPr>
            <w:tcW w:w="1700" w:type="pct"/>
            <w:shd w:val="clear" w:color="auto" w:fill="7F7F7F" w:themeFill="text1" w:themeFillTint="80"/>
          </w:tcPr>
          <w:p w14:paraId="691CE465" w14:textId="77777777" w:rsidR="0026113B" w:rsidRDefault="0026113B" w:rsidP="00416259">
            <w:pPr>
              <w:pStyle w:val="NoSpacing"/>
            </w:pPr>
          </w:p>
        </w:tc>
      </w:tr>
    </w:tbl>
    <w:p w14:paraId="152C7245" w14:textId="77777777" w:rsidR="0055491E" w:rsidRPr="0055491E" w:rsidRDefault="0055491E" w:rsidP="0055491E">
      <w:pPr>
        <w:pStyle w:val="NoSpacing"/>
      </w:pPr>
      <w:bookmarkStart w:id="0" w:name="_Toc261004492"/>
    </w:p>
    <w:tbl>
      <w:tblPr>
        <w:tblW w:w="4936" w:type="pct"/>
        <w:tblInd w:w="144" w:type="dxa"/>
        <w:tblLook w:val="04A0" w:firstRow="1" w:lastRow="0" w:firstColumn="1" w:lastColumn="0" w:noHBand="0" w:noVBand="1"/>
      </w:tblPr>
      <w:tblGrid>
        <w:gridCol w:w="7092"/>
        <w:gridCol w:w="228"/>
        <w:gridCol w:w="3839"/>
      </w:tblGrid>
      <w:tr w:rsidR="0026113B" w14:paraId="6BF47973" w14:textId="77777777" w:rsidTr="00416259">
        <w:trPr>
          <w:trHeight w:val="2160"/>
        </w:trPr>
        <w:tc>
          <w:tcPr>
            <w:tcW w:w="3178" w:type="pct"/>
          </w:tcPr>
          <w:p w14:paraId="65287570" w14:textId="77777777" w:rsidR="0055491E" w:rsidRPr="008E7D71" w:rsidRDefault="0055491E" w:rsidP="0055491E">
            <w:pPr>
              <w:pStyle w:val="Heading1"/>
              <w:rPr>
                <w:b/>
              </w:rPr>
            </w:pPr>
            <w:bookmarkStart w:id="1" w:name="_Toc261004494"/>
            <w:r w:rsidRPr="008E7D71">
              <w:rPr>
                <w:b/>
              </w:rPr>
              <w:t>Overview</w:t>
            </w:r>
          </w:p>
          <w:p w14:paraId="5C2E489D" w14:textId="31FEAAD4" w:rsidR="0055491E" w:rsidRPr="0055491E" w:rsidRDefault="00B95942" w:rsidP="0055491E">
            <w:r>
              <w:rPr>
                <w:rFonts w:eastAsiaTheme="minorHAnsi"/>
                <w:bCs/>
                <w:color w:val="auto"/>
              </w:rPr>
              <w:t>Welc</w:t>
            </w:r>
            <w:r w:rsidR="003F0CA2">
              <w:rPr>
                <w:rFonts w:eastAsiaTheme="minorHAnsi"/>
                <w:bCs/>
                <w:color w:val="auto"/>
              </w:rPr>
              <w:t xml:space="preserve">ome to Mrs. Murrah’s art room. </w:t>
            </w:r>
            <w:r>
              <w:rPr>
                <w:rFonts w:eastAsiaTheme="minorHAnsi"/>
                <w:bCs/>
                <w:color w:val="auto"/>
              </w:rPr>
              <w:t xml:space="preserve">Art is my </w:t>
            </w:r>
            <w:r w:rsidR="00791C2C">
              <w:rPr>
                <w:rFonts w:eastAsiaTheme="minorHAnsi"/>
                <w:bCs/>
                <w:color w:val="auto"/>
              </w:rPr>
              <w:t>passion</w:t>
            </w:r>
            <w:r w:rsidR="009E3661">
              <w:rPr>
                <w:rFonts w:eastAsiaTheme="minorHAnsi"/>
                <w:bCs/>
                <w:color w:val="auto"/>
              </w:rPr>
              <w:t>,</w:t>
            </w:r>
            <w:r w:rsidR="00791C2C">
              <w:rPr>
                <w:rFonts w:eastAsiaTheme="minorHAnsi"/>
                <w:bCs/>
                <w:color w:val="auto"/>
              </w:rPr>
              <w:t xml:space="preserve"> and I am eager for </w:t>
            </w:r>
            <w:r w:rsidR="00420857">
              <w:rPr>
                <w:rFonts w:eastAsiaTheme="minorHAnsi"/>
                <w:bCs/>
                <w:color w:val="auto"/>
              </w:rPr>
              <w:t>you</w:t>
            </w:r>
            <w:r>
              <w:rPr>
                <w:rFonts w:eastAsiaTheme="minorHAnsi"/>
                <w:bCs/>
                <w:color w:val="auto"/>
              </w:rPr>
              <w:t xml:space="preserve"> to di</w:t>
            </w:r>
            <w:r w:rsidR="00791C2C">
              <w:rPr>
                <w:rFonts w:eastAsiaTheme="minorHAnsi"/>
                <w:bCs/>
                <w:color w:val="auto"/>
              </w:rPr>
              <w:t>g</w:t>
            </w:r>
            <w:r w:rsidR="003F0CA2">
              <w:rPr>
                <w:rFonts w:eastAsiaTheme="minorHAnsi"/>
                <w:bCs/>
                <w:color w:val="auto"/>
              </w:rPr>
              <w:t xml:space="preserve"> deeper into the world of art. </w:t>
            </w:r>
            <w:r w:rsidR="000A0211">
              <w:rPr>
                <w:rFonts w:eastAsiaTheme="minorHAnsi"/>
                <w:bCs/>
                <w:color w:val="auto"/>
              </w:rPr>
              <w:t>My goal this year is to provide a clas</w:t>
            </w:r>
            <w:r w:rsidR="0068403B">
              <w:rPr>
                <w:rFonts w:eastAsiaTheme="minorHAnsi"/>
                <w:bCs/>
                <w:color w:val="auto"/>
              </w:rPr>
              <w:t xml:space="preserve">sroom environment that fosters </w:t>
            </w:r>
            <w:r w:rsidR="000A0211">
              <w:rPr>
                <w:rFonts w:eastAsiaTheme="minorHAnsi"/>
                <w:bCs/>
                <w:color w:val="auto"/>
              </w:rPr>
              <w:t>creativity, self-direction,</w:t>
            </w:r>
            <w:r w:rsidR="0068403B">
              <w:rPr>
                <w:rFonts w:eastAsiaTheme="minorHAnsi"/>
                <w:bCs/>
                <w:color w:val="auto"/>
              </w:rPr>
              <w:t xml:space="preserve"> invention and problem solving, </w:t>
            </w:r>
            <w:r w:rsidR="000A0211">
              <w:rPr>
                <w:rFonts w:eastAsiaTheme="minorHAnsi"/>
                <w:bCs/>
                <w:color w:val="auto"/>
              </w:rPr>
              <w:t>as well as create some great work for you to take home and show off</w:t>
            </w:r>
            <w:r w:rsidR="0068403B">
              <w:rPr>
                <w:rFonts w:eastAsiaTheme="minorHAnsi"/>
                <w:bCs/>
                <w:color w:val="auto"/>
              </w:rPr>
              <w:t xml:space="preserve"> to your family and friends</w:t>
            </w:r>
            <w:r w:rsidR="00791C2C">
              <w:rPr>
                <w:rFonts w:eastAsiaTheme="minorHAnsi"/>
                <w:bCs/>
                <w:color w:val="auto"/>
              </w:rPr>
              <w:t>!</w:t>
            </w:r>
          </w:p>
          <w:p w14:paraId="76A4A3B2" w14:textId="3E1CA84A" w:rsidR="0055491E" w:rsidRPr="008E7D71" w:rsidRDefault="0055491E" w:rsidP="0055491E">
            <w:pPr>
              <w:pStyle w:val="Heading1"/>
              <w:rPr>
                <w:b/>
              </w:rPr>
            </w:pPr>
            <w:r w:rsidRPr="008E7D71">
              <w:rPr>
                <w:b/>
              </w:rPr>
              <w:t>Goals</w:t>
            </w:r>
            <w:r w:rsidR="002578E4">
              <w:rPr>
                <w:b/>
              </w:rPr>
              <w:t xml:space="preserve"> for the School Year</w:t>
            </w:r>
          </w:p>
          <w:p w14:paraId="2528DCC0" w14:textId="4D6CF5B5" w:rsidR="004D7CA4" w:rsidRDefault="004D7CA4" w:rsidP="0068403B">
            <w:pPr>
              <w:rPr>
                <w:rFonts w:eastAsiaTheme="minorHAnsi"/>
                <w:bCs/>
                <w:color w:val="auto"/>
              </w:rPr>
            </w:pPr>
            <w:r>
              <w:rPr>
                <w:rFonts w:eastAsiaTheme="minorHAnsi"/>
                <w:bCs/>
                <w:color w:val="auto"/>
              </w:rPr>
              <w:t xml:space="preserve">Rules/Procedures  &amp; Pre-Assessments </w:t>
            </w:r>
            <w:r w:rsidR="002578E4">
              <w:rPr>
                <w:rFonts w:eastAsiaTheme="minorHAnsi"/>
                <w:bCs/>
                <w:color w:val="auto"/>
              </w:rPr>
              <w:t>–</w:t>
            </w:r>
            <w:r>
              <w:rPr>
                <w:rFonts w:eastAsiaTheme="minorHAnsi"/>
                <w:bCs/>
                <w:color w:val="auto"/>
              </w:rPr>
              <w:t xml:space="preserve"> </w:t>
            </w:r>
            <w:r w:rsidR="002578E4">
              <w:rPr>
                <w:rFonts w:eastAsiaTheme="minorHAnsi"/>
                <w:bCs/>
                <w:color w:val="auto"/>
              </w:rPr>
              <w:t xml:space="preserve">first </w:t>
            </w:r>
            <w:r>
              <w:rPr>
                <w:rFonts w:eastAsiaTheme="minorHAnsi"/>
                <w:bCs/>
                <w:color w:val="auto"/>
              </w:rPr>
              <w:t xml:space="preserve">2 weeks    </w:t>
            </w:r>
          </w:p>
          <w:p w14:paraId="2BA9799C" w14:textId="6D31F4B8" w:rsidR="004D7CA4" w:rsidRDefault="004D7CA4" w:rsidP="0068403B">
            <w:pPr>
              <w:rPr>
                <w:rFonts w:eastAsiaTheme="minorHAnsi"/>
                <w:bCs/>
                <w:color w:val="auto"/>
              </w:rPr>
            </w:pPr>
            <w:r>
              <w:rPr>
                <w:rFonts w:eastAsiaTheme="minorHAnsi"/>
                <w:bCs/>
                <w:color w:val="auto"/>
              </w:rPr>
              <w:t>Perform:  Elements of Ar</w:t>
            </w:r>
            <w:r w:rsidR="002578E4">
              <w:rPr>
                <w:rFonts w:eastAsiaTheme="minorHAnsi"/>
                <w:bCs/>
                <w:color w:val="auto"/>
              </w:rPr>
              <w:t xml:space="preserve">t/Principles of Design </w:t>
            </w:r>
          </w:p>
          <w:p w14:paraId="1FAB1091" w14:textId="3552830E" w:rsidR="004D7CA4" w:rsidRDefault="00462D74" w:rsidP="0068403B">
            <w:pPr>
              <w:rPr>
                <w:rFonts w:eastAsiaTheme="minorHAnsi"/>
                <w:bCs/>
                <w:color w:val="auto"/>
              </w:rPr>
            </w:pPr>
            <w:r>
              <w:rPr>
                <w:rFonts w:eastAsiaTheme="minorHAnsi"/>
                <w:bCs/>
                <w:color w:val="auto"/>
              </w:rPr>
              <w:t>Connect:  Incorporate Meaning in Artwork</w:t>
            </w:r>
            <w:r w:rsidR="002578E4">
              <w:rPr>
                <w:rFonts w:eastAsiaTheme="minorHAnsi"/>
                <w:bCs/>
                <w:color w:val="auto"/>
              </w:rPr>
              <w:t xml:space="preserve">  </w:t>
            </w:r>
          </w:p>
          <w:p w14:paraId="00A75BAD" w14:textId="699820B9" w:rsidR="004D7CA4" w:rsidRDefault="001D6A49" w:rsidP="0068403B">
            <w:pPr>
              <w:rPr>
                <w:rFonts w:eastAsiaTheme="minorHAnsi"/>
                <w:bCs/>
                <w:color w:val="auto"/>
              </w:rPr>
            </w:pPr>
            <w:r>
              <w:rPr>
                <w:rFonts w:eastAsiaTheme="minorHAnsi"/>
                <w:bCs/>
                <w:color w:val="auto"/>
              </w:rPr>
              <w:t xml:space="preserve">Respond:  </w:t>
            </w:r>
            <w:r w:rsidR="002578E4">
              <w:rPr>
                <w:rFonts w:eastAsiaTheme="minorHAnsi"/>
                <w:bCs/>
                <w:color w:val="auto"/>
              </w:rPr>
              <w:t xml:space="preserve">Art History &amp; Cultures </w:t>
            </w:r>
          </w:p>
          <w:p w14:paraId="2F74BCE3" w14:textId="19752517" w:rsidR="001D6A49" w:rsidRDefault="001D6A49" w:rsidP="0068403B">
            <w:pPr>
              <w:rPr>
                <w:rFonts w:eastAsiaTheme="minorHAnsi"/>
                <w:bCs/>
                <w:color w:val="auto"/>
              </w:rPr>
            </w:pPr>
            <w:r>
              <w:rPr>
                <w:rFonts w:eastAsiaTheme="minorHAnsi"/>
                <w:bCs/>
                <w:color w:val="auto"/>
              </w:rPr>
              <w:t>Create: Creative</w:t>
            </w:r>
            <w:r w:rsidR="002578E4">
              <w:rPr>
                <w:rFonts w:eastAsiaTheme="minorHAnsi"/>
                <w:bCs/>
                <w:color w:val="auto"/>
              </w:rPr>
              <w:t xml:space="preserve"> Thinking/Risk Taking </w:t>
            </w:r>
          </w:p>
          <w:p w14:paraId="2C7F1D6B" w14:textId="77777777" w:rsidR="005F6CAE" w:rsidRDefault="004D7CA4" w:rsidP="0055491E">
            <w:pPr>
              <w:rPr>
                <w:rFonts w:eastAsiaTheme="minorHAnsi"/>
                <w:bCs/>
                <w:color w:val="auto"/>
              </w:rPr>
            </w:pPr>
            <w:r>
              <w:rPr>
                <w:rFonts w:eastAsiaTheme="minorHAnsi"/>
                <w:bCs/>
                <w:color w:val="auto"/>
              </w:rPr>
              <w:t xml:space="preserve">                                    </w:t>
            </w:r>
          </w:p>
          <w:p w14:paraId="239865C1" w14:textId="77777777" w:rsidR="005F6CAE" w:rsidRPr="008E7D71" w:rsidRDefault="005F6CAE" w:rsidP="0055491E">
            <w:pPr>
              <w:rPr>
                <w:rFonts w:eastAsiaTheme="minorHAnsi"/>
                <w:b/>
                <w:bCs/>
                <w:color w:val="800000"/>
                <w:sz w:val="28"/>
                <w:szCs w:val="28"/>
              </w:rPr>
            </w:pPr>
            <w:r w:rsidRPr="008E7D71">
              <w:rPr>
                <w:rFonts w:eastAsiaTheme="minorHAnsi"/>
                <w:b/>
                <w:bCs/>
                <w:color w:val="800000"/>
                <w:sz w:val="28"/>
                <w:szCs w:val="28"/>
              </w:rPr>
              <w:t>General Conditions of the Classroom</w:t>
            </w:r>
          </w:p>
          <w:p w14:paraId="28847112" w14:textId="77777777" w:rsidR="0055491E" w:rsidRPr="005F6CAE" w:rsidRDefault="005F6CAE" w:rsidP="005F6CAE">
            <w:pPr>
              <w:rPr>
                <w:color w:val="auto"/>
              </w:rPr>
            </w:pPr>
            <w:r>
              <w:rPr>
                <w:rFonts w:eastAsiaTheme="minorHAnsi"/>
                <w:bCs/>
                <w:color w:val="auto"/>
              </w:rPr>
              <w:t>In general, there are a few common sense practices to keep in mind when taking part in all classroom</w:t>
            </w:r>
            <w:r w:rsidR="001104C2">
              <w:rPr>
                <w:rFonts w:eastAsiaTheme="minorHAnsi"/>
                <w:bCs/>
                <w:color w:val="auto"/>
              </w:rPr>
              <w:t xml:space="preserve"> activities.  The following are to remain unquestioned and respected:  assigned seating arrangements, no cell phones, raising your hand to speak, not interrupting the person who is addressing the class, acting responsible, good manners, appropriate language, respecting materials, indoor voice levels, following directions, no bullying, </w:t>
            </w:r>
            <w:r w:rsidR="00271082">
              <w:rPr>
                <w:rFonts w:eastAsiaTheme="minorHAnsi"/>
                <w:bCs/>
                <w:color w:val="auto"/>
              </w:rPr>
              <w:t>etc.</w:t>
            </w:r>
            <w:r w:rsidR="001104C2">
              <w:rPr>
                <w:rFonts w:eastAsiaTheme="minorHAnsi"/>
                <w:bCs/>
                <w:color w:val="auto"/>
              </w:rPr>
              <w:t>…</w:t>
            </w:r>
          </w:p>
          <w:p w14:paraId="7BF29A76" w14:textId="77777777" w:rsidR="0055491E" w:rsidRPr="008E7D71" w:rsidRDefault="00233668" w:rsidP="0055491E">
            <w:pPr>
              <w:pStyle w:val="Heading1"/>
              <w:rPr>
                <w:b/>
              </w:rPr>
            </w:pPr>
            <w:r w:rsidRPr="008E7D71">
              <w:rPr>
                <w:b/>
              </w:rPr>
              <w:t>Classroom Assignments</w:t>
            </w:r>
          </w:p>
          <w:p w14:paraId="1A03BA10" w14:textId="1D81EDD1" w:rsidR="00B84AF6" w:rsidRPr="000675A3" w:rsidRDefault="00233668" w:rsidP="000675A3">
            <w:r>
              <w:t>Bell Work, Daily Class Participation, Portfolio, Studio Projects, Choice Based Assignments, Art Critiques</w:t>
            </w:r>
            <w:bookmarkStart w:id="2" w:name="_GoBack"/>
            <w:bookmarkEnd w:id="2"/>
          </w:p>
          <w:bookmarkEnd w:id="1"/>
          <w:p w14:paraId="55E7968F" w14:textId="77777777" w:rsidR="0026113B" w:rsidRPr="00AA218C" w:rsidRDefault="0026113B" w:rsidP="000675A3">
            <w:pPr>
              <w:rPr>
                <w:bCs/>
                <w:color w:val="auto"/>
                <w:sz w:val="28"/>
                <w:szCs w:val="28"/>
              </w:rPr>
            </w:pPr>
          </w:p>
        </w:tc>
        <w:tc>
          <w:tcPr>
            <w:tcW w:w="102" w:type="pct"/>
          </w:tcPr>
          <w:p w14:paraId="3087DD3E" w14:textId="77777777" w:rsidR="0026113B" w:rsidRDefault="0026113B" w:rsidP="00416259"/>
        </w:tc>
        <w:tc>
          <w:tcPr>
            <w:tcW w:w="1720" w:type="pct"/>
          </w:tcPr>
          <w:p w14:paraId="673F5F93" w14:textId="77777777" w:rsidR="0026113B" w:rsidRPr="008E7D71" w:rsidRDefault="007D172C" w:rsidP="00416259">
            <w:pPr>
              <w:pStyle w:val="Heading2"/>
              <w:rPr>
                <w:b/>
                <w:color w:val="800000"/>
              </w:rPr>
            </w:pPr>
            <w:r w:rsidRPr="008E7D71">
              <w:rPr>
                <w:b/>
                <w:color w:val="800000"/>
              </w:rPr>
              <w:t>Materials</w:t>
            </w:r>
          </w:p>
          <w:p w14:paraId="05427242" w14:textId="37A4C8BC" w:rsidR="0026113B" w:rsidRDefault="00A421EE" w:rsidP="00A421EE">
            <w:pPr>
              <w:pStyle w:val="BlockText"/>
              <w:numPr>
                <w:ilvl w:val="0"/>
                <w:numId w:val="8"/>
              </w:numPr>
            </w:pPr>
            <w:r>
              <w:t>Sketchbook</w:t>
            </w:r>
            <w:r w:rsidR="003F0CA2">
              <w:t xml:space="preserve"> (Spiral notebook will work just fine)</w:t>
            </w:r>
          </w:p>
          <w:p w14:paraId="6125F802" w14:textId="6F150EE3" w:rsidR="00A421EE" w:rsidRDefault="00A421EE" w:rsidP="00A421EE">
            <w:pPr>
              <w:pStyle w:val="BlockText"/>
              <w:numPr>
                <w:ilvl w:val="0"/>
                <w:numId w:val="8"/>
              </w:numPr>
            </w:pPr>
            <w:r>
              <w:t>Drawing Pencils</w:t>
            </w:r>
            <w:r w:rsidR="003F0CA2">
              <w:t xml:space="preserve"> (#2 Wooden pencils are perfect)</w:t>
            </w:r>
          </w:p>
          <w:p w14:paraId="08A8611C" w14:textId="77777777" w:rsidR="00A421EE" w:rsidRDefault="00A421EE" w:rsidP="00A421EE">
            <w:pPr>
              <w:pStyle w:val="BlockText"/>
              <w:numPr>
                <w:ilvl w:val="0"/>
                <w:numId w:val="8"/>
              </w:numPr>
            </w:pPr>
            <w:r>
              <w:t xml:space="preserve">Eraser </w:t>
            </w:r>
          </w:p>
          <w:p w14:paraId="3EA236BB" w14:textId="77777777" w:rsidR="00A421EE" w:rsidRDefault="00A421EE" w:rsidP="00A421EE">
            <w:pPr>
              <w:pStyle w:val="BlockText"/>
              <w:numPr>
                <w:ilvl w:val="0"/>
                <w:numId w:val="8"/>
              </w:numPr>
            </w:pPr>
            <w:r>
              <w:t xml:space="preserve">2 Sharpie Markers </w:t>
            </w:r>
          </w:p>
          <w:p w14:paraId="701A6951" w14:textId="77777777" w:rsidR="002A575A" w:rsidRDefault="002A575A" w:rsidP="00A421EE">
            <w:pPr>
              <w:pStyle w:val="BlockText"/>
              <w:numPr>
                <w:ilvl w:val="0"/>
                <w:numId w:val="8"/>
              </w:numPr>
            </w:pPr>
            <w:r>
              <w:t>Crayola Crayons</w:t>
            </w:r>
          </w:p>
          <w:p w14:paraId="404729E8" w14:textId="77777777" w:rsidR="002A575A" w:rsidRDefault="002A575A" w:rsidP="00A421EE">
            <w:pPr>
              <w:pStyle w:val="BlockText"/>
              <w:numPr>
                <w:ilvl w:val="0"/>
                <w:numId w:val="8"/>
              </w:numPr>
            </w:pPr>
            <w:r>
              <w:t>Colored Pencils</w:t>
            </w:r>
          </w:p>
          <w:p w14:paraId="422D632A" w14:textId="59939121" w:rsidR="003F0CA2" w:rsidRDefault="003F0CA2" w:rsidP="00F11DCF">
            <w:pPr>
              <w:pStyle w:val="BlockText"/>
              <w:numPr>
                <w:ilvl w:val="0"/>
                <w:numId w:val="8"/>
              </w:numPr>
            </w:pPr>
            <w:r>
              <w:t xml:space="preserve">Markers </w:t>
            </w:r>
          </w:p>
          <w:p w14:paraId="3C1C2AF2" w14:textId="1FA863A7" w:rsidR="00B84AF6" w:rsidRDefault="00B84AF6" w:rsidP="00F11DCF">
            <w:pPr>
              <w:pStyle w:val="BlockText"/>
              <w:numPr>
                <w:ilvl w:val="0"/>
                <w:numId w:val="8"/>
              </w:numPr>
            </w:pPr>
            <w:r>
              <w:t>Liquid Glue</w:t>
            </w:r>
          </w:p>
          <w:p w14:paraId="26C7B8FC" w14:textId="77777777" w:rsidR="002A575A" w:rsidRDefault="002A575A" w:rsidP="00A421EE">
            <w:pPr>
              <w:pStyle w:val="BlockText"/>
              <w:numPr>
                <w:ilvl w:val="0"/>
                <w:numId w:val="8"/>
              </w:numPr>
            </w:pPr>
            <w:r>
              <w:t>1 Roll of Paper Towels</w:t>
            </w:r>
          </w:p>
          <w:p w14:paraId="57106580" w14:textId="77777777" w:rsidR="002A575A" w:rsidRDefault="002A575A" w:rsidP="00A421EE">
            <w:pPr>
              <w:pStyle w:val="BlockText"/>
              <w:numPr>
                <w:ilvl w:val="0"/>
                <w:numId w:val="8"/>
              </w:numPr>
            </w:pPr>
            <w:r>
              <w:t>1 Box of Kleenex</w:t>
            </w:r>
          </w:p>
          <w:p w14:paraId="15E90324" w14:textId="77777777" w:rsidR="003F0CA2" w:rsidRDefault="003F0CA2" w:rsidP="00A421EE">
            <w:pPr>
              <w:pStyle w:val="BlockText"/>
              <w:numPr>
                <w:ilvl w:val="0"/>
                <w:numId w:val="8"/>
              </w:numPr>
            </w:pPr>
            <w:r>
              <w:t>Baby Wipes</w:t>
            </w:r>
          </w:p>
          <w:p w14:paraId="09F81DCA" w14:textId="77777777" w:rsidR="00271082" w:rsidRDefault="00271082" w:rsidP="00A421EE">
            <w:pPr>
              <w:pStyle w:val="BlockText"/>
              <w:numPr>
                <w:ilvl w:val="0"/>
                <w:numId w:val="8"/>
              </w:numPr>
            </w:pPr>
            <w:r>
              <w:t>Masking Tape</w:t>
            </w:r>
          </w:p>
          <w:p w14:paraId="0D339468" w14:textId="03C87424" w:rsidR="00F11DCF" w:rsidRPr="00B84AF6" w:rsidRDefault="000237FC" w:rsidP="00B84AF6">
            <w:pPr>
              <w:pStyle w:val="BlockText"/>
              <w:numPr>
                <w:ilvl w:val="0"/>
                <w:numId w:val="8"/>
              </w:numPr>
            </w:pPr>
            <w:r>
              <w:t>Gallon Sized Ziploc Bags</w:t>
            </w:r>
          </w:p>
          <w:p w14:paraId="403D2EE7" w14:textId="77777777" w:rsidR="00F11DCF" w:rsidRDefault="00F11DCF" w:rsidP="00F11DCF">
            <w:pPr>
              <w:pStyle w:val="BlockText"/>
              <w:ind w:left="720"/>
            </w:pPr>
          </w:p>
          <w:p w14:paraId="0E9B738D" w14:textId="77777777" w:rsidR="0026113B" w:rsidRPr="008E7D71" w:rsidRDefault="00233668" w:rsidP="00416259">
            <w:pPr>
              <w:pStyle w:val="Heading2"/>
              <w:rPr>
                <w:b/>
                <w:color w:val="800000"/>
              </w:rPr>
            </w:pPr>
            <w:r w:rsidRPr="008E7D71">
              <w:rPr>
                <w:b/>
                <w:color w:val="800000"/>
              </w:rPr>
              <w:t>Grading Policies</w:t>
            </w:r>
          </w:p>
          <w:p w14:paraId="7CAC9F4B" w14:textId="77777777" w:rsidR="00233668" w:rsidRDefault="00233668" w:rsidP="00233668">
            <w:r>
              <w:t>A – completes assignments, best effort, growth is evident, neat craftsmanship, good attitude and willing to try new techniques</w:t>
            </w:r>
          </w:p>
          <w:p w14:paraId="0567ED7F" w14:textId="77777777" w:rsidR="00233668" w:rsidRDefault="00A41DA7" w:rsidP="00233668">
            <w:r>
              <w:t>B - -</w:t>
            </w:r>
            <w:r w:rsidR="00233668">
              <w:t>completes assignments, medio</w:t>
            </w:r>
            <w:r>
              <w:t>cre effort, growth is emerging</w:t>
            </w:r>
          </w:p>
          <w:p w14:paraId="7F0ECE51" w14:textId="77777777" w:rsidR="00A41DA7" w:rsidRDefault="00A41DA7" w:rsidP="00233668">
            <w:r>
              <w:t>C – D  - does not complete assignments, work sloppy, rarely participates, growth minimal</w:t>
            </w:r>
          </w:p>
          <w:p w14:paraId="760DE791" w14:textId="77777777" w:rsidR="00A41DA7" w:rsidRPr="00233668" w:rsidRDefault="00A41DA7" w:rsidP="00233668">
            <w:r>
              <w:t xml:space="preserve">F – refuses to participate </w:t>
            </w:r>
            <w:r w:rsidR="008E7D71">
              <w:t xml:space="preserve">or finish assignments </w:t>
            </w:r>
          </w:p>
          <w:p w14:paraId="0E79A67B" w14:textId="77777777" w:rsidR="000675A3" w:rsidRPr="0058353E" w:rsidRDefault="000675A3" w:rsidP="00F11DCF">
            <w:pPr>
              <w:pStyle w:val="BlockText"/>
              <w:ind w:left="720"/>
            </w:pPr>
          </w:p>
        </w:tc>
      </w:tr>
      <w:bookmarkEnd w:id="0"/>
    </w:tbl>
    <w:p w14:paraId="1CE41688" w14:textId="624207A4" w:rsidR="00416259" w:rsidRDefault="00416259"/>
    <w:sectPr w:rsidR="00416259" w:rsidSect="00416259">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BE1EC" w14:textId="77777777" w:rsidR="00462D74" w:rsidRDefault="00462D74">
      <w:pPr>
        <w:spacing w:after="0" w:line="240" w:lineRule="auto"/>
      </w:pPr>
      <w:r>
        <w:separator/>
      </w:r>
    </w:p>
  </w:endnote>
  <w:endnote w:type="continuationSeparator" w:id="0">
    <w:p w14:paraId="57136430" w14:textId="77777777" w:rsidR="00462D74" w:rsidRDefault="0046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462D74" w14:paraId="73B2121A" w14:textId="77777777" w:rsidTr="00416259">
      <w:tc>
        <w:tcPr>
          <w:tcW w:w="3200" w:type="pct"/>
          <w:shd w:val="clear" w:color="auto" w:fill="983620" w:themeFill="accent2"/>
        </w:tcPr>
        <w:p w14:paraId="35769F52" w14:textId="77777777" w:rsidR="00462D74" w:rsidRDefault="00462D74" w:rsidP="00416259">
          <w:pPr>
            <w:pStyle w:val="NoSpacing"/>
          </w:pPr>
        </w:p>
      </w:tc>
      <w:tc>
        <w:tcPr>
          <w:tcW w:w="104" w:type="pct"/>
        </w:tcPr>
        <w:p w14:paraId="22CADA6B" w14:textId="77777777" w:rsidR="00462D74" w:rsidRDefault="00462D74" w:rsidP="00416259">
          <w:pPr>
            <w:pStyle w:val="NoSpacing"/>
          </w:pPr>
        </w:p>
      </w:tc>
      <w:tc>
        <w:tcPr>
          <w:tcW w:w="1700" w:type="pct"/>
          <w:shd w:val="clear" w:color="auto" w:fill="7F7F7F" w:themeFill="text1" w:themeFillTint="80"/>
        </w:tcPr>
        <w:p w14:paraId="5B29F53D" w14:textId="77777777" w:rsidR="00462D74" w:rsidRDefault="00462D74" w:rsidP="00416259">
          <w:pPr>
            <w:pStyle w:val="NoSpacing"/>
          </w:pPr>
        </w:p>
      </w:tc>
    </w:tr>
    <w:tr w:rsidR="00462D74" w14:paraId="1ABB6EAF" w14:textId="77777777" w:rsidTr="00416259">
      <w:tc>
        <w:tcPr>
          <w:tcW w:w="3200" w:type="pct"/>
          <w:vAlign w:val="bottom"/>
        </w:tcPr>
        <w:sdt>
          <w:sdtPr>
            <w:alias w:val="Subtitle"/>
            <w:tag w:val=""/>
            <w:id w:val="-6520578"/>
            <w:placeholder>
              <w:docPart w:val="08ED784529BDAE4A96DD55BAF680140D"/>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116D73B2" w14:textId="77777777" w:rsidR="00462D74" w:rsidRPr="0055491E" w:rsidRDefault="00462D74" w:rsidP="00416259">
              <w:pPr>
                <w:pStyle w:val="Footer"/>
                <w:rPr>
                  <w:color w:val="404040" w:themeColor="text1" w:themeTint="BF"/>
                </w:rPr>
              </w:pPr>
              <w:r>
                <w:t xml:space="preserve"> “Creativity takes courage.” </w:t>
              </w:r>
              <w:r>
                <w:br/>
                <w:t xml:space="preserve">        – Henri Matisse</w:t>
              </w:r>
            </w:p>
          </w:sdtContent>
        </w:sdt>
      </w:tc>
      <w:tc>
        <w:tcPr>
          <w:tcW w:w="104" w:type="pct"/>
          <w:vAlign w:val="bottom"/>
        </w:tcPr>
        <w:p w14:paraId="2EFC3E12" w14:textId="77777777" w:rsidR="00462D74" w:rsidRDefault="00462D74" w:rsidP="00416259">
          <w:pPr>
            <w:pStyle w:val="Footer"/>
          </w:pPr>
        </w:p>
      </w:tc>
      <w:tc>
        <w:tcPr>
          <w:tcW w:w="1700" w:type="pct"/>
          <w:vAlign w:val="bottom"/>
        </w:tcPr>
        <w:p w14:paraId="1DE5FA2E" w14:textId="77777777" w:rsidR="00462D74" w:rsidRDefault="00462D74" w:rsidP="00416259">
          <w:pPr>
            <w:pStyle w:val="FooterRight"/>
          </w:pPr>
          <w:r>
            <w:fldChar w:fldCharType="begin"/>
          </w:r>
          <w:r>
            <w:instrText xml:space="preserve"> Page </w:instrText>
          </w:r>
          <w:r>
            <w:fldChar w:fldCharType="separate"/>
          </w:r>
          <w:r w:rsidR="00B84AF6">
            <w:rPr>
              <w:noProof/>
            </w:rPr>
            <w:t>1</w:t>
          </w:r>
          <w:r>
            <w:fldChar w:fldCharType="end"/>
          </w:r>
        </w:p>
      </w:tc>
    </w:tr>
  </w:tbl>
  <w:p w14:paraId="2391FD5A" w14:textId="77777777" w:rsidR="00462D74" w:rsidRDefault="00462D74"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12CA8" w14:textId="77777777" w:rsidR="00462D74" w:rsidRDefault="00462D74">
      <w:pPr>
        <w:spacing w:after="0" w:line="240" w:lineRule="auto"/>
      </w:pPr>
      <w:r>
        <w:separator/>
      </w:r>
    </w:p>
  </w:footnote>
  <w:footnote w:type="continuationSeparator" w:id="0">
    <w:p w14:paraId="201984DC" w14:textId="77777777" w:rsidR="00462D74" w:rsidRDefault="00462D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27D554F9"/>
    <w:multiLevelType w:val="hybridMultilevel"/>
    <w:tmpl w:val="1CA2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D39DF"/>
    <w:multiLevelType w:val="hybridMultilevel"/>
    <w:tmpl w:val="BCC6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2A"/>
    <w:rsid w:val="000237FC"/>
    <w:rsid w:val="0006262A"/>
    <w:rsid w:val="00062EFE"/>
    <w:rsid w:val="000675A3"/>
    <w:rsid w:val="000A0211"/>
    <w:rsid w:val="001104C2"/>
    <w:rsid w:val="00165340"/>
    <w:rsid w:val="00194F1D"/>
    <w:rsid w:val="001B0AD3"/>
    <w:rsid w:val="001D6A49"/>
    <w:rsid w:val="00233668"/>
    <w:rsid w:val="002578E4"/>
    <w:rsid w:val="0026113B"/>
    <w:rsid w:val="00271082"/>
    <w:rsid w:val="002A575A"/>
    <w:rsid w:val="003F0CA2"/>
    <w:rsid w:val="00416259"/>
    <w:rsid w:val="00420857"/>
    <w:rsid w:val="00462D74"/>
    <w:rsid w:val="004D7CA4"/>
    <w:rsid w:val="0055491E"/>
    <w:rsid w:val="005F6CAE"/>
    <w:rsid w:val="006103BD"/>
    <w:rsid w:val="00640151"/>
    <w:rsid w:val="0068403B"/>
    <w:rsid w:val="0072397C"/>
    <w:rsid w:val="00791C2C"/>
    <w:rsid w:val="007D172C"/>
    <w:rsid w:val="008826FB"/>
    <w:rsid w:val="008C2A28"/>
    <w:rsid w:val="008C4950"/>
    <w:rsid w:val="008E7D71"/>
    <w:rsid w:val="00935BA7"/>
    <w:rsid w:val="009763B8"/>
    <w:rsid w:val="009E3661"/>
    <w:rsid w:val="009F709B"/>
    <w:rsid w:val="00A41DA7"/>
    <w:rsid w:val="00A421EE"/>
    <w:rsid w:val="00B84AF6"/>
    <w:rsid w:val="00B95942"/>
    <w:rsid w:val="00D04FA5"/>
    <w:rsid w:val="00D40758"/>
    <w:rsid w:val="00D407E0"/>
    <w:rsid w:val="00D64711"/>
    <w:rsid w:val="00E84E02"/>
    <w:rsid w:val="00EC57D1"/>
    <w:rsid w:val="00F11DCF"/>
    <w:rsid w:val="00F445ED"/>
    <w:rsid w:val="00F73F39"/>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70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7873E18A03C7478F766D08B4DD92A1"/>
        <w:category>
          <w:name w:val="General"/>
          <w:gallery w:val="placeholder"/>
        </w:category>
        <w:types>
          <w:type w:val="bbPlcHdr"/>
        </w:types>
        <w:behaviors>
          <w:behavior w:val="content"/>
        </w:behaviors>
        <w:guid w:val="{736816CD-926B-BD4D-96E2-597BE40630AA}"/>
      </w:docPartPr>
      <w:docPartBody>
        <w:p w:rsidR="00E53BD1" w:rsidRDefault="00E53BD1">
          <w:pPr>
            <w:pStyle w:val="397873E18A03C7478F766D08B4DD92A1"/>
          </w:pPr>
          <w:r>
            <w:t>CS200</w:t>
          </w:r>
        </w:p>
      </w:docPartBody>
    </w:docPart>
    <w:docPart>
      <w:docPartPr>
        <w:name w:val="FB3D9172E6D35D47AB2F859ABE06085C"/>
        <w:category>
          <w:name w:val="General"/>
          <w:gallery w:val="placeholder"/>
        </w:category>
        <w:types>
          <w:type w:val="bbPlcHdr"/>
        </w:types>
        <w:behaviors>
          <w:behavior w:val="content"/>
        </w:behaviors>
        <w:guid w:val="{590F9CDE-1F3B-964C-8635-97DCC28143BA}"/>
      </w:docPartPr>
      <w:docPartBody>
        <w:p w:rsidR="00E53BD1" w:rsidRDefault="00E53BD1">
          <w:pPr>
            <w:pStyle w:val="FB3D9172E6D35D47AB2F859ABE06085C"/>
          </w:pPr>
          <w:r w:rsidRPr="0081155A">
            <w:t>Course Name</w:t>
          </w:r>
        </w:p>
      </w:docPartBody>
    </w:docPart>
    <w:docPart>
      <w:docPartPr>
        <w:name w:val="08ED784529BDAE4A96DD55BAF680140D"/>
        <w:category>
          <w:name w:val="General"/>
          <w:gallery w:val="placeholder"/>
        </w:category>
        <w:types>
          <w:type w:val="bbPlcHdr"/>
        </w:types>
        <w:behaviors>
          <w:behavior w:val="content"/>
        </w:behaviors>
        <w:guid w:val="{A39AAFB8-F073-B840-8F18-8F945D8D9EB2}"/>
      </w:docPartPr>
      <w:docPartBody>
        <w:p w:rsidR="00E53BD1" w:rsidRDefault="00E53BD1">
          <w:pPr>
            <w:pStyle w:val="08ED784529BDAE4A96DD55BAF680140D"/>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D1"/>
    <w:rsid w:val="007A2D37"/>
    <w:rsid w:val="00E5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7873E18A03C7478F766D08B4DD92A1">
    <w:name w:val="397873E18A03C7478F766D08B4DD92A1"/>
  </w:style>
  <w:style w:type="paragraph" w:customStyle="1" w:styleId="FB3D9172E6D35D47AB2F859ABE06085C">
    <w:name w:val="FB3D9172E6D35D47AB2F859ABE06085C"/>
  </w:style>
  <w:style w:type="paragraph" w:customStyle="1" w:styleId="38384607400EF548A61BDDD33B4E4421">
    <w:name w:val="38384607400EF548A61BDDD33B4E4421"/>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48FDD73AEF5137429243BB1A41C098C6">
    <w:name w:val="48FDD73AEF5137429243BB1A41C098C6"/>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5E69CEE37F08204F9C330A34E162639E">
    <w:name w:val="5E69CEE37F08204F9C330A34E162639E"/>
  </w:style>
  <w:style w:type="paragraph" w:customStyle="1" w:styleId="5643AB3550FC864F9AE63B81D5634C7E">
    <w:name w:val="5643AB3550FC864F9AE63B81D5634C7E"/>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B6AC57C6682BC140A666748B85752005">
    <w:name w:val="B6AC57C6682BC140A666748B85752005"/>
  </w:style>
  <w:style w:type="paragraph" w:customStyle="1" w:styleId="40F17D41C47CA741952AC39FE883BB78">
    <w:name w:val="40F17D41C47CA741952AC39FE883BB78"/>
  </w:style>
  <w:style w:type="paragraph" w:customStyle="1" w:styleId="D902335B7810D847B38175DB91D7C84F">
    <w:name w:val="D902335B7810D847B38175DB91D7C84F"/>
  </w:style>
  <w:style w:type="paragraph" w:customStyle="1" w:styleId="C4D642A99962B44882B047E291C302E1">
    <w:name w:val="C4D642A99962B44882B047E291C302E1"/>
  </w:style>
  <w:style w:type="paragraph" w:customStyle="1" w:styleId="08ED784529BDAE4A96DD55BAF680140D">
    <w:name w:val="08ED784529BDAE4A96DD55BAF680140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7873E18A03C7478F766D08B4DD92A1">
    <w:name w:val="397873E18A03C7478F766D08B4DD92A1"/>
  </w:style>
  <w:style w:type="paragraph" w:customStyle="1" w:styleId="FB3D9172E6D35D47AB2F859ABE06085C">
    <w:name w:val="FB3D9172E6D35D47AB2F859ABE06085C"/>
  </w:style>
  <w:style w:type="paragraph" w:customStyle="1" w:styleId="38384607400EF548A61BDDD33B4E4421">
    <w:name w:val="38384607400EF548A61BDDD33B4E4421"/>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48FDD73AEF5137429243BB1A41C098C6">
    <w:name w:val="48FDD73AEF5137429243BB1A41C098C6"/>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5E69CEE37F08204F9C330A34E162639E">
    <w:name w:val="5E69CEE37F08204F9C330A34E162639E"/>
  </w:style>
  <w:style w:type="paragraph" w:customStyle="1" w:styleId="5643AB3550FC864F9AE63B81D5634C7E">
    <w:name w:val="5643AB3550FC864F9AE63B81D5634C7E"/>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B6AC57C6682BC140A666748B85752005">
    <w:name w:val="B6AC57C6682BC140A666748B85752005"/>
  </w:style>
  <w:style w:type="paragraph" w:customStyle="1" w:styleId="40F17D41C47CA741952AC39FE883BB78">
    <w:name w:val="40F17D41C47CA741952AC39FE883BB78"/>
  </w:style>
  <w:style w:type="paragraph" w:customStyle="1" w:styleId="D902335B7810D847B38175DB91D7C84F">
    <w:name w:val="D902335B7810D847B38175DB91D7C84F"/>
  </w:style>
  <w:style w:type="paragraph" w:customStyle="1" w:styleId="C4D642A99962B44882B047E291C302E1">
    <w:name w:val="C4D642A99962B44882B047E291C302E1"/>
  </w:style>
  <w:style w:type="paragraph" w:customStyle="1" w:styleId="08ED784529BDAE4A96DD55BAF680140D">
    <w:name w:val="08ED784529BDAE4A96DD55BAF6801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Syllabus.dotx</Template>
  <TotalTime>177</TotalTime>
  <Pages>1</Pages>
  <Words>324</Words>
  <Characters>1847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GMS ART</dc:title>
  <dc:subject> “Creativity takes courage.” 
        – Henri Matisse</dc:subject>
  <dc:creator>Shannon Murrah</dc:creator>
  <cp:keywords/>
  <dc:description/>
  <cp:lastModifiedBy>Shannon Murrah</cp:lastModifiedBy>
  <cp:revision>9</cp:revision>
  <cp:lastPrinted>2017-08-14T20:22:00Z</cp:lastPrinted>
  <dcterms:created xsi:type="dcterms:W3CDTF">2016-08-02T04:23:00Z</dcterms:created>
  <dcterms:modified xsi:type="dcterms:W3CDTF">2017-08-14T20:22:00Z</dcterms:modified>
  <cp:category/>
</cp:coreProperties>
</file>